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72" w:rsidRPr="001A5A9E" w:rsidRDefault="005F2E72" w:rsidP="00826DC3">
      <w:pPr>
        <w:pStyle w:val="NoSpacing"/>
        <w:jc w:val="center"/>
        <w:rPr>
          <w:rFonts w:ascii="Times New Roman" w:hAnsi="Times New Roman"/>
          <w:b/>
          <w:sz w:val="24"/>
          <w:szCs w:val="24"/>
        </w:rPr>
      </w:pPr>
      <w:r w:rsidRPr="001A5A9E">
        <w:rPr>
          <w:rFonts w:ascii="Times New Roman" w:hAnsi="Times New Roman"/>
          <w:b/>
          <w:sz w:val="24"/>
          <w:szCs w:val="24"/>
        </w:rPr>
        <w:t xml:space="preserve">WBP </w:t>
      </w:r>
      <w:r>
        <w:rPr>
          <w:rFonts w:ascii="Times New Roman" w:hAnsi="Times New Roman"/>
          <w:b/>
          <w:sz w:val="24"/>
          <w:szCs w:val="24"/>
        </w:rPr>
        <w:t>Meeting Agenda</w:t>
      </w:r>
    </w:p>
    <w:p w:rsidR="005F2E72" w:rsidRDefault="005F2E72" w:rsidP="00B512B2">
      <w:pPr>
        <w:pStyle w:val="NoSpacing"/>
        <w:jc w:val="center"/>
        <w:rPr>
          <w:rFonts w:ascii="Times New Roman" w:hAnsi="Times New Roman"/>
          <w:b/>
          <w:sz w:val="24"/>
          <w:szCs w:val="24"/>
        </w:rPr>
      </w:pPr>
      <w:r>
        <w:rPr>
          <w:rFonts w:ascii="Times New Roman" w:hAnsi="Times New Roman"/>
          <w:b/>
          <w:sz w:val="24"/>
          <w:szCs w:val="24"/>
        </w:rPr>
        <w:t>June 27, 2016       Executive Board Meeting 6:30 &amp; General Parent Meeting 7:30</w:t>
      </w:r>
    </w:p>
    <w:p w:rsidR="005F2E72" w:rsidRDefault="005F2E72" w:rsidP="00B512B2">
      <w:pPr>
        <w:pStyle w:val="NoSpacing"/>
        <w:jc w:val="center"/>
        <w:rPr>
          <w:rFonts w:ascii="Times New Roman" w:hAnsi="Times New Roman"/>
          <w:b/>
          <w:sz w:val="24"/>
          <w:szCs w:val="24"/>
        </w:rPr>
      </w:pPr>
    </w:p>
    <w:p w:rsidR="005F2E72" w:rsidRPr="00701936" w:rsidRDefault="005F2E72" w:rsidP="00701936">
      <w:pPr>
        <w:pStyle w:val="ListParagraph"/>
        <w:numPr>
          <w:ilvl w:val="0"/>
          <w:numId w:val="2"/>
        </w:numPr>
        <w:spacing w:after="0"/>
        <w:rPr>
          <w:rFonts w:ascii="Times New Roman" w:hAnsi="Times New Roman"/>
          <w:sz w:val="24"/>
          <w:szCs w:val="24"/>
        </w:rPr>
      </w:pPr>
      <w:r>
        <w:rPr>
          <w:rFonts w:ascii="Times New Roman" w:hAnsi="Times New Roman"/>
          <w:sz w:val="24"/>
          <w:szCs w:val="24"/>
        </w:rPr>
        <w:t>Welcome/Call to Order- Call to order of the Board was made by Mike Himmelberger at 6:30 PM, seconded by Karen Myers. Call to order for the General meeting was made by Mark Myers at 7:34 PM.</w:t>
      </w:r>
    </w:p>
    <w:p w:rsidR="005F2E72" w:rsidRPr="00701936" w:rsidRDefault="005F2E72" w:rsidP="00BA5747">
      <w:pPr>
        <w:pStyle w:val="ListParagraph"/>
        <w:numPr>
          <w:ilvl w:val="0"/>
          <w:numId w:val="2"/>
        </w:numPr>
        <w:spacing w:after="0"/>
        <w:rPr>
          <w:rFonts w:ascii="Times New Roman" w:hAnsi="Times New Roman"/>
          <w:sz w:val="24"/>
          <w:szCs w:val="24"/>
        </w:rPr>
      </w:pPr>
      <w:r>
        <w:rPr>
          <w:rFonts w:ascii="Times New Roman" w:hAnsi="Times New Roman"/>
          <w:sz w:val="24"/>
          <w:szCs w:val="24"/>
        </w:rPr>
        <w:t>Review of last month’s minutes was approved by Karen Myers and seconded by Mike Himmelberger.</w:t>
      </w:r>
    </w:p>
    <w:p w:rsidR="005F2E72" w:rsidRDefault="005F2E72" w:rsidP="00BA5747">
      <w:pPr>
        <w:pStyle w:val="ListParagraph"/>
        <w:numPr>
          <w:ilvl w:val="0"/>
          <w:numId w:val="2"/>
        </w:numPr>
        <w:spacing w:after="0"/>
        <w:rPr>
          <w:rFonts w:ascii="Times New Roman" w:hAnsi="Times New Roman"/>
          <w:sz w:val="24"/>
          <w:szCs w:val="24"/>
        </w:rPr>
      </w:pPr>
      <w:r>
        <w:rPr>
          <w:rFonts w:ascii="Times New Roman" w:hAnsi="Times New Roman"/>
          <w:sz w:val="24"/>
          <w:szCs w:val="24"/>
        </w:rPr>
        <w:t>Treasurer’s Report – Kyle Buckwalter reported that this is an informal report as things are still being finalized and changed over to the Charms program for the budget. The motion to approve the informal report was made by Michelle Himmelberger and seconded by Rick Griswold.</w:t>
      </w:r>
    </w:p>
    <w:p w:rsidR="005F2E72" w:rsidRPr="00701936" w:rsidRDefault="005F2E72" w:rsidP="00BA5747">
      <w:pPr>
        <w:pStyle w:val="ListParagraph"/>
        <w:numPr>
          <w:ilvl w:val="1"/>
          <w:numId w:val="2"/>
        </w:numPr>
        <w:spacing w:after="0"/>
        <w:rPr>
          <w:rFonts w:ascii="Times New Roman" w:hAnsi="Times New Roman"/>
          <w:sz w:val="24"/>
          <w:szCs w:val="24"/>
        </w:rPr>
      </w:pPr>
      <w:r>
        <w:rPr>
          <w:rFonts w:ascii="Times New Roman" w:hAnsi="Times New Roman"/>
          <w:sz w:val="24"/>
          <w:szCs w:val="24"/>
        </w:rPr>
        <w:t>Note – present revisions to budget due to Charms, approve new budget. The official report should be available by August.</w:t>
      </w:r>
    </w:p>
    <w:p w:rsidR="005F2E72" w:rsidRDefault="005F2E72" w:rsidP="00BA5747">
      <w:pPr>
        <w:pStyle w:val="ListParagraph"/>
        <w:numPr>
          <w:ilvl w:val="0"/>
          <w:numId w:val="2"/>
        </w:numPr>
        <w:spacing w:after="0"/>
        <w:rPr>
          <w:rFonts w:ascii="Times New Roman" w:hAnsi="Times New Roman"/>
          <w:sz w:val="24"/>
          <w:szCs w:val="24"/>
        </w:rPr>
      </w:pPr>
      <w:r w:rsidRPr="001A5A9E">
        <w:rPr>
          <w:rFonts w:ascii="Times New Roman" w:hAnsi="Times New Roman"/>
          <w:sz w:val="24"/>
          <w:szCs w:val="24"/>
        </w:rPr>
        <w:t>Director’s Report</w:t>
      </w:r>
    </w:p>
    <w:p w:rsidR="005F2E72"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Band Camp starts in August. Sign-ups for snacks will be available on Charms.</w:t>
      </w:r>
    </w:p>
    <w:p w:rsidR="005F2E72"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DCI Trip</w:t>
      </w:r>
      <w:bookmarkStart w:id="0" w:name="_GoBack"/>
      <w:bookmarkEnd w:id="0"/>
      <w:r>
        <w:rPr>
          <w:rFonts w:ascii="Times New Roman" w:hAnsi="Times New Roman"/>
          <w:sz w:val="24"/>
          <w:szCs w:val="24"/>
        </w:rPr>
        <w:t xml:space="preserve"> will be this Thursday to </w:t>
      </w:r>
      <w:smartTag w:uri="urn:schemas-microsoft-com:office:smarttags" w:element="City">
        <w:smartTag w:uri="urn:schemas-microsoft-com:office:smarttags" w:element="place">
          <w:r>
            <w:rPr>
              <w:rFonts w:ascii="Times New Roman" w:hAnsi="Times New Roman"/>
              <w:sz w:val="24"/>
              <w:szCs w:val="24"/>
            </w:rPr>
            <w:t>Allentown</w:t>
          </w:r>
        </w:smartTag>
      </w:smartTag>
      <w:r>
        <w:rPr>
          <w:rFonts w:ascii="Times New Roman" w:hAnsi="Times New Roman"/>
          <w:sz w:val="24"/>
          <w:szCs w:val="24"/>
        </w:rPr>
        <w:t>. We need a total of 15 people for a bus and at this time still need 4 more to sign up. If we don’t get enough for the bus, arrangements will be made to car pool to the event. The cost is $34 for a ticket.</w:t>
      </w:r>
    </w:p>
    <w:p w:rsidR="005F2E72"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Apparel Ordering and cost will likely be approximately $6-7 for the shirts to be worn under the new uniforms. It’s suggested that students order one size larger for layering in cold weather.</w:t>
      </w:r>
    </w:p>
    <w:p w:rsidR="005F2E72"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Other</w:t>
      </w:r>
    </w:p>
    <w:p w:rsidR="005F2E72" w:rsidRDefault="005F2E72" w:rsidP="00BA5747">
      <w:pPr>
        <w:pStyle w:val="ListParagraph"/>
        <w:numPr>
          <w:ilvl w:val="0"/>
          <w:numId w:val="2"/>
        </w:numPr>
        <w:spacing w:after="0"/>
        <w:rPr>
          <w:rFonts w:ascii="Times New Roman" w:hAnsi="Times New Roman"/>
          <w:sz w:val="24"/>
          <w:szCs w:val="24"/>
        </w:rPr>
      </w:pPr>
      <w:r w:rsidRPr="001A5A9E">
        <w:rPr>
          <w:rFonts w:ascii="Times New Roman" w:hAnsi="Times New Roman"/>
          <w:sz w:val="24"/>
          <w:szCs w:val="24"/>
        </w:rPr>
        <w:t>Committee</w:t>
      </w:r>
      <w:r>
        <w:rPr>
          <w:rFonts w:ascii="Times New Roman" w:hAnsi="Times New Roman"/>
          <w:sz w:val="24"/>
          <w:szCs w:val="24"/>
        </w:rPr>
        <w:t>s and Volunteer Sign-up</w:t>
      </w:r>
    </w:p>
    <w:p w:rsidR="005F2E72" w:rsidRDefault="005F2E72" w:rsidP="0084293F">
      <w:pPr>
        <w:pStyle w:val="ListParagraph"/>
        <w:numPr>
          <w:ilvl w:val="1"/>
          <w:numId w:val="2"/>
        </w:numPr>
        <w:spacing w:after="0"/>
        <w:rPr>
          <w:rFonts w:ascii="Times New Roman" w:hAnsi="Times New Roman"/>
          <w:sz w:val="24"/>
          <w:szCs w:val="24"/>
        </w:rPr>
      </w:pPr>
      <w:r>
        <w:rPr>
          <w:rFonts w:ascii="Times New Roman" w:hAnsi="Times New Roman"/>
          <w:sz w:val="24"/>
          <w:szCs w:val="24"/>
        </w:rPr>
        <w:t>Committee Reports / New Chairs needed</w:t>
      </w:r>
    </w:p>
    <w:p w:rsidR="005F2E72" w:rsidRPr="001E1041" w:rsidRDefault="005F2E72" w:rsidP="001E1041">
      <w:pPr>
        <w:pStyle w:val="ListParagraph"/>
        <w:numPr>
          <w:ilvl w:val="2"/>
          <w:numId w:val="2"/>
        </w:numPr>
        <w:spacing w:after="0"/>
        <w:rPr>
          <w:rFonts w:ascii="Times New Roman" w:hAnsi="Times New Roman"/>
          <w:sz w:val="24"/>
          <w:szCs w:val="24"/>
        </w:rPr>
      </w:pPr>
      <w:r>
        <w:rPr>
          <w:rFonts w:ascii="Times New Roman" w:hAnsi="Times New Roman"/>
          <w:sz w:val="24"/>
          <w:szCs w:val="24"/>
        </w:rPr>
        <w:t>Currently listed As – Sewing - open,</w:t>
      </w:r>
      <w:r w:rsidRPr="001E1041">
        <w:rPr>
          <w:rFonts w:ascii="Times New Roman" w:hAnsi="Times New Roman"/>
          <w:sz w:val="24"/>
          <w:szCs w:val="24"/>
        </w:rPr>
        <w:t xml:space="preserve"> Uniforms</w:t>
      </w:r>
      <w:r>
        <w:rPr>
          <w:rFonts w:ascii="Times New Roman" w:hAnsi="Times New Roman"/>
          <w:sz w:val="24"/>
          <w:szCs w:val="24"/>
        </w:rPr>
        <w:t xml:space="preserve"> -</w:t>
      </w:r>
      <w:r w:rsidRPr="001E1041">
        <w:rPr>
          <w:rFonts w:ascii="Times New Roman" w:hAnsi="Times New Roman"/>
          <w:sz w:val="24"/>
          <w:szCs w:val="24"/>
        </w:rPr>
        <w:t xml:space="preserve"> Brenda Speer, Competition Meals</w:t>
      </w:r>
      <w:r>
        <w:rPr>
          <w:rFonts w:ascii="Times New Roman" w:hAnsi="Times New Roman"/>
          <w:sz w:val="24"/>
          <w:szCs w:val="24"/>
        </w:rPr>
        <w:t xml:space="preserve"> - Michelle Himmelberger, Field Show(Props) - Mike Himmelberger, Clothing Orders- Jen Knecht, Spirit - Lori Rulchalski,  Pit Crew/Trucks - Mike/Mark, Competition Tickets -Tracy Deimler, Pep Rally - Open, Chaperones - Karen Myers, Band Banquet - Open (Rusty &amp; Barbie?), Band Camp Snacks – Amber Kready, Concert Refreshements - Open, Communication - Mark (Charms Update), Pep Stand - Open, Pool Party – Nikki Longer and Amber Kready, Publicity, Amber/Mark, Memorial Day Picnic - Mike/Michele.</w:t>
      </w:r>
      <w:r w:rsidRPr="001E1041">
        <w:rPr>
          <w:rFonts w:ascii="Times New Roman" w:hAnsi="Times New Roman"/>
          <w:sz w:val="24"/>
          <w:szCs w:val="24"/>
        </w:rPr>
        <w:t xml:space="preserve"> </w:t>
      </w:r>
    </w:p>
    <w:p w:rsidR="005F2E72" w:rsidRDefault="005F2E72" w:rsidP="00604A8A">
      <w:pPr>
        <w:pStyle w:val="ListParagraph"/>
        <w:numPr>
          <w:ilvl w:val="1"/>
          <w:numId w:val="2"/>
        </w:numPr>
        <w:spacing w:after="0"/>
        <w:rPr>
          <w:rFonts w:ascii="Times New Roman" w:hAnsi="Times New Roman"/>
          <w:sz w:val="24"/>
          <w:szCs w:val="24"/>
        </w:rPr>
      </w:pPr>
      <w:r>
        <w:rPr>
          <w:rFonts w:ascii="Times New Roman" w:hAnsi="Times New Roman"/>
          <w:sz w:val="24"/>
          <w:szCs w:val="24"/>
        </w:rPr>
        <w:t>Home Show Update – October 15</w:t>
      </w:r>
      <w:r w:rsidRPr="001E1041">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ab/>
        <w:t>We currently have 3 bands signed up to attend, 2 dropped out.</w:t>
      </w:r>
    </w:p>
    <w:p w:rsidR="005F2E72" w:rsidRDefault="005F2E72" w:rsidP="001E1041">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Open Committees, </w:t>
      </w:r>
    </w:p>
    <w:p w:rsidR="005F2E72" w:rsidRDefault="005F2E72" w:rsidP="00701936">
      <w:pPr>
        <w:pStyle w:val="ListParagraph"/>
        <w:numPr>
          <w:ilvl w:val="3"/>
          <w:numId w:val="2"/>
        </w:numPr>
        <w:spacing w:after="0"/>
        <w:rPr>
          <w:rFonts w:ascii="Times New Roman" w:hAnsi="Times New Roman"/>
          <w:sz w:val="24"/>
          <w:szCs w:val="24"/>
        </w:rPr>
      </w:pPr>
      <w:r>
        <w:rPr>
          <w:rFonts w:ascii="Times New Roman" w:hAnsi="Times New Roman"/>
          <w:sz w:val="24"/>
          <w:szCs w:val="24"/>
        </w:rPr>
        <w:t>Parking/Security – suggested Longer &amp; Speer</w:t>
      </w:r>
    </w:p>
    <w:p w:rsidR="005F2E72" w:rsidRDefault="005F2E72" w:rsidP="001E1041">
      <w:pPr>
        <w:pStyle w:val="ListParagraph"/>
        <w:numPr>
          <w:ilvl w:val="3"/>
          <w:numId w:val="2"/>
        </w:numPr>
        <w:spacing w:after="0"/>
        <w:rPr>
          <w:rFonts w:ascii="Times New Roman" w:hAnsi="Times New Roman"/>
          <w:sz w:val="24"/>
          <w:szCs w:val="24"/>
        </w:rPr>
      </w:pPr>
      <w:r>
        <w:rPr>
          <w:rFonts w:ascii="Times New Roman" w:hAnsi="Times New Roman"/>
          <w:sz w:val="24"/>
          <w:szCs w:val="24"/>
        </w:rPr>
        <w:t>Hosts/Greeters is filled – Amber Kready</w:t>
      </w:r>
    </w:p>
    <w:p w:rsidR="005F2E72" w:rsidRDefault="005F2E72" w:rsidP="001E1041">
      <w:pPr>
        <w:pStyle w:val="ListParagraph"/>
        <w:numPr>
          <w:ilvl w:val="3"/>
          <w:numId w:val="2"/>
        </w:numPr>
        <w:spacing w:after="0"/>
        <w:rPr>
          <w:rFonts w:ascii="Times New Roman" w:hAnsi="Times New Roman"/>
          <w:sz w:val="24"/>
          <w:szCs w:val="24"/>
        </w:rPr>
      </w:pPr>
      <w:r>
        <w:rPr>
          <w:rFonts w:ascii="Times New Roman" w:hAnsi="Times New Roman"/>
          <w:sz w:val="24"/>
          <w:szCs w:val="24"/>
        </w:rPr>
        <w:t>Filled – Program Ads - Mark/Lori, Concession Stand - Griswalds, Facility - Mark, Volunteers –Tracy &amp; Jen, Publicity/PR - Lori, Candy Grams - Karen, Program/Ticket sales -Felpels, Director’s Tent - Michele, Judges - Rusty &amp; Barbie</w:t>
      </w:r>
    </w:p>
    <w:p w:rsidR="005F2E72" w:rsidRDefault="005F2E72" w:rsidP="001E1041">
      <w:pPr>
        <w:pStyle w:val="ListParagraph"/>
        <w:numPr>
          <w:ilvl w:val="1"/>
          <w:numId w:val="2"/>
        </w:numPr>
        <w:spacing w:after="0"/>
        <w:rPr>
          <w:rFonts w:ascii="Times New Roman" w:hAnsi="Times New Roman"/>
          <w:sz w:val="24"/>
          <w:szCs w:val="24"/>
        </w:rPr>
      </w:pPr>
      <w:r>
        <w:rPr>
          <w:rFonts w:ascii="Times New Roman" w:hAnsi="Times New Roman"/>
          <w:sz w:val="24"/>
          <w:szCs w:val="24"/>
        </w:rPr>
        <w:t>Volunteer Sheets</w:t>
      </w:r>
      <w:r>
        <w:rPr>
          <w:rFonts w:ascii="Times New Roman" w:hAnsi="Times New Roman"/>
          <w:sz w:val="24"/>
          <w:szCs w:val="24"/>
        </w:rPr>
        <w:tab/>
      </w:r>
    </w:p>
    <w:p w:rsidR="005F2E72" w:rsidRPr="00701936" w:rsidRDefault="005F2E72" w:rsidP="00E34829">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Karen has, need help data entry into Charms. Amber, Eric and Michelle volunteered to help enter alumni information. </w:t>
      </w:r>
    </w:p>
    <w:p w:rsidR="005F2E72" w:rsidRDefault="005F2E72" w:rsidP="0084293F">
      <w:pPr>
        <w:pStyle w:val="ListParagraph"/>
        <w:numPr>
          <w:ilvl w:val="0"/>
          <w:numId w:val="2"/>
        </w:numPr>
        <w:spacing w:after="0"/>
        <w:rPr>
          <w:rFonts w:ascii="Times New Roman" w:hAnsi="Times New Roman"/>
          <w:sz w:val="24"/>
          <w:szCs w:val="24"/>
        </w:rPr>
      </w:pPr>
      <w:r w:rsidRPr="001A5A9E">
        <w:rPr>
          <w:rFonts w:ascii="Times New Roman" w:hAnsi="Times New Roman"/>
          <w:sz w:val="24"/>
          <w:szCs w:val="24"/>
        </w:rPr>
        <w:t>Old Busines</w:t>
      </w:r>
      <w:r>
        <w:rPr>
          <w:rFonts w:ascii="Times New Roman" w:hAnsi="Times New Roman"/>
          <w:sz w:val="24"/>
          <w:szCs w:val="24"/>
        </w:rPr>
        <w:t>s</w:t>
      </w:r>
    </w:p>
    <w:p w:rsidR="005F2E72" w:rsidRDefault="005F2E72" w:rsidP="0084293F">
      <w:pPr>
        <w:pStyle w:val="ListParagraph"/>
        <w:numPr>
          <w:ilvl w:val="1"/>
          <w:numId w:val="2"/>
        </w:numPr>
        <w:spacing w:after="0"/>
        <w:rPr>
          <w:rFonts w:ascii="Times New Roman" w:hAnsi="Times New Roman"/>
          <w:sz w:val="24"/>
          <w:szCs w:val="24"/>
        </w:rPr>
      </w:pPr>
      <w:r>
        <w:rPr>
          <w:rFonts w:ascii="Times New Roman" w:hAnsi="Times New Roman"/>
          <w:sz w:val="24"/>
          <w:szCs w:val="24"/>
        </w:rPr>
        <w:t>Fundraisers</w:t>
      </w:r>
    </w:p>
    <w:p w:rsidR="005F2E72" w:rsidRDefault="005F2E72" w:rsidP="009A5FCB">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Purple Turtle – </w:t>
      </w:r>
      <w:smartTag w:uri="urn:schemas-microsoft-com:office:smarttags" w:element="City">
        <w:smartTag w:uri="urn:schemas-microsoft-com:office:smarttags" w:element="place">
          <w:r>
            <w:rPr>
              <w:rFonts w:ascii="Times New Roman" w:hAnsi="Times New Roman"/>
              <w:sz w:val="24"/>
              <w:szCs w:val="24"/>
            </w:rPr>
            <w:t>Tracy</w:t>
          </w:r>
        </w:smartTag>
      </w:smartTag>
      <w:r>
        <w:rPr>
          <w:rFonts w:ascii="Times New Roman" w:hAnsi="Times New Roman"/>
          <w:sz w:val="24"/>
          <w:szCs w:val="24"/>
        </w:rPr>
        <w:t>, need week. The week of August 29</w:t>
      </w:r>
      <w:r w:rsidRPr="003B7390">
        <w:rPr>
          <w:rFonts w:ascii="Times New Roman" w:hAnsi="Times New Roman"/>
          <w:sz w:val="24"/>
          <w:szCs w:val="24"/>
          <w:vertAlign w:val="superscript"/>
        </w:rPr>
        <w:t>th</w:t>
      </w:r>
      <w:r>
        <w:rPr>
          <w:rFonts w:ascii="Times New Roman" w:hAnsi="Times New Roman"/>
          <w:sz w:val="24"/>
          <w:szCs w:val="24"/>
        </w:rPr>
        <w:t xml:space="preserve"> was chosen for this event. To participate there will be 20% back coupons that can be printed and handed out (not at the establishment) or sent electronically.</w:t>
      </w:r>
    </w:p>
    <w:p w:rsidR="005F2E72" w:rsidRDefault="005F2E72" w:rsidP="009A5FCB">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Craft Show is August 13th– Rusty, volunteer sheet out please sign up for a 2 hour slot to help. The booth is on </w:t>
      </w:r>
      <w:smartTag w:uri="urn:schemas-microsoft-com:office:smarttags" w:element="Street">
        <w:r>
          <w:rPr>
            <w:rFonts w:ascii="Times New Roman" w:hAnsi="Times New Roman"/>
            <w:sz w:val="24"/>
            <w:szCs w:val="24"/>
          </w:rPr>
          <w:t>Main Street</w:t>
        </w:r>
      </w:smartTag>
      <w:r>
        <w:rPr>
          <w:rFonts w:ascii="Times New Roman" w:hAnsi="Times New Roman"/>
          <w:sz w:val="24"/>
          <w:szCs w:val="24"/>
        </w:rPr>
        <w:t xml:space="preserve"> near Ryan Aument’s office. This year we’ll sell coffee and donuts early in the morning since the Italian ice doesn’t move well early in the AM. </w:t>
      </w:r>
    </w:p>
    <w:p w:rsidR="005F2E72" w:rsidRDefault="005F2E72" w:rsidP="009A5FCB">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Uniform Pillows – Need to put Alumni info in Charms, Online Store to send pillow purchase information since the uniforms were first used in 2005. A motion was made to send 50 uniforms to be constructed into pillows and the rest will be stored by parents to send at a later date by Tracy Deimler and seconded by Jen Knecht. The cost will be $19.95 plus shipping. An article will be put in the Lititz Record advertising the sale and we’ll also have some at the craft show. </w:t>
      </w:r>
    </w:p>
    <w:p w:rsidR="005F2E72" w:rsidRDefault="005F2E72" w:rsidP="008235B7">
      <w:pPr>
        <w:pStyle w:val="ListParagraph"/>
        <w:numPr>
          <w:ilvl w:val="1"/>
          <w:numId w:val="2"/>
        </w:numPr>
        <w:rPr>
          <w:rFonts w:ascii="Times New Roman" w:hAnsi="Times New Roman"/>
          <w:sz w:val="24"/>
          <w:szCs w:val="24"/>
        </w:rPr>
      </w:pPr>
      <w:r>
        <w:rPr>
          <w:rFonts w:ascii="Times New Roman" w:hAnsi="Times New Roman"/>
          <w:sz w:val="24"/>
          <w:szCs w:val="24"/>
        </w:rPr>
        <w:t>Trailers-The cost will be $7100 of which $1600 is already donated and another $4000 will potentially be sponsored by Rusty and his company. That leaves $1500 to raise and cover the remaining cost. We should have the trailers ready for decals by band camp. Right now they’re in need of repair and inspection. We will be picking a weekend to get decals off and possibly another to buff the trailers. Students will be able to help buff and wash only.</w:t>
      </w:r>
    </w:p>
    <w:p w:rsidR="005F2E72" w:rsidRPr="00701936" w:rsidRDefault="005F2E72" w:rsidP="00701936">
      <w:pPr>
        <w:pStyle w:val="ListParagraph"/>
        <w:numPr>
          <w:ilvl w:val="2"/>
          <w:numId w:val="2"/>
        </w:numPr>
        <w:rPr>
          <w:rFonts w:ascii="Times New Roman" w:hAnsi="Times New Roman"/>
          <w:sz w:val="24"/>
          <w:szCs w:val="24"/>
        </w:rPr>
      </w:pPr>
      <w:r>
        <w:rPr>
          <w:rFonts w:ascii="Times New Roman" w:hAnsi="Times New Roman"/>
          <w:sz w:val="24"/>
          <w:szCs w:val="24"/>
        </w:rPr>
        <w:t>Decisions on sponsorships, updated schedule and budget. We should have sponsors by July 18</w:t>
      </w:r>
      <w:r w:rsidRPr="00F62E25">
        <w:rPr>
          <w:rFonts w:ascii="Times New Roman" w:hAnsi="Times New Roman"/>
          <w:sz w:val="24"/>
          <w:szCs w:val="24"/>
          <w:vertAlign w:val="superscript"/>
        </w:rPr>
        <w:t>th</w:t>
      </w:r>
      <w:r>
        <w:rPr>
          <w:rFonts w:ascii="Times New Roman" w:hAnsi="Times New Roman"/>
          <w:sz w:val="24"/>
          <w:szCs w:val="24"/>
        </w:rPr>
        <w:t>, designs by August 1</w:t>
      </w:r>
      <w:r w:rsidRPr="00F62E25">
        <w:rPr>
          <w:rFonts w:ascii="Times New Roman" w:hAnsi="Times New Roman"/>
          <w:sz w:val="24"/>
          <w:szCs w:val="24"/>
          <w:vertAlign w:val="superscript"/>
        </w:rPr>
        <w:t>st</w:t>
      </w:r>
      <w:r>
        <w:rPr>
          <w:rFonts w:ascii="Times New Roman" w:hAnsi="Times New Roman"/>
          <w:sz w:val="24"/>
          <w:szCs w:val="24"/>
        </w:rPr>
        <w:t xml:space="preserve"> and the trailers done by September 2</w:t>
      </w:r>
      <w:r w:rsidRPr="00F62E25">
        <w:rPr>
          <w:rFonts w:ascii="Times New Roman" w:hAnsi="Times New Roman"/>
          <w:sz w:val="24"/>
          <w:szCs w:val="24"/>
          <w:vertAlign w:val="superscript"/>
        </w:rPr>
        <w:t>nd</w:t>
      </w:r>
      <w:r>
        <w:rPr>
          <w:rFonts w:ascii="Times New Roman" w:hAnsi="Times New Roman"/>
          <w:sz w:val="24"/>
          <w:szCs w:val="24"/>
        </w:rPr>
        <w:t xml:space="preserve">. The larger sponsorships should be $400-500 and the smaller ones about $50. </w:t>
      </w:r>
    </w:p>
    <w:p w:rsidR="005F2E72" w:rsidRDefault="005F2E72" w:rsidP="00BA5747">
      <w:pPr>
        <w:pStyle w:val="ListParagraph"/>
        <w:numPr>
          <w:ilvl w:val="0"/>
          <w:numId w:val="2"/>
        </w:numPr>
        <w:spacing w:after="0"/>
        <w:rPr>
          <w:rFonts w:ascii="Times New Roman" w:hAnsi="Times New Roman"/>
          <w:sz w:val="24"/>
          <w:szCs w:val="24"/>
        </w:rPr>
      </w:pPr>
      <w:r w:rsidRPr="001A5A9E">
        <w:rPr>
          <w:rFonts w:ascii="Times New Roman" w:hAnsi="Times New Roman"/>
          <w:sz w:val="24"/>
          <w:szCs w:val="24"/>
        </w:rPr>
        <w:t>New Business</w:t>
      </w:r>
    </w:p>
    <w:p w:rsidR="005F2E72" w:rsidRDefault="005F2E72" w:rsidP="00BA5747">
      <w:pPr>
        <w:pStyle w:val="ListParagraph"/>
        <w:numPr>
          <w:ilvl w:val="1"/>
          <w:numId w:val="2"/>
        </w:numPr>
        <w:spacing w:after="0"/>
        <w:rPr>
          <w:rFonts w:ascii="Times New Roman" w:hAnsi="Times New Roman"/>
          <w:sz w:val="24"/>
          <w:szCs w:val="24"/>
        </w:rPr>
      </w:pPr>
      <w:r>
        <w:rPr>
          <w:rFonts w:ascii="Times New Roman" w:hAnsi="Times New Roman"/>
          <w:sz w:val="24"/>
          <w:szCs w:val="24"/>
        </w:rPr>
        <w:t>Band Camp – Volunteers to break down, snack coordinator needed. Amber Kready will coordinate the snacks.</w:t>
      </w:r>
    </w:p>
    <w:p w:rsidR="005F2E72" w:rsidRDefault="005F2E72" w:rsidP="00BA5747">
      <w:pPr>
        <w:pStyle w:val="ListParagraph"/>
        <w:numPr>
          <w:ilvl w:val="1"/>
          <w:numId w:val="2"/>
        </w:numPr>
        <w:spacing w:after="0"/>
        <w:rPr>
          <w:rFonts w:ascii="Times New Roman" w:hAnsi="Times New Roman"/>
          <w:sz w:val="24"/>
          <w:szCs w:val="24"/>
        </w:rPr>
      </w:pPr>
      <w:r>
        <w:rPr>
          <w:rFonts w:ascii="Times New Roman" w:hAnsi="Times New Roman"/>
          <w:sz w:val="24"/>
          <w:szCs w:val="24"/>
        </w:rPr>
        <w:t>Pool Party August 25</w:t>
      </w:r>
      <w:r w:rsidRPr="009D4D30">
        <w:rPr>
          <w:rFonts w:ascii="Times New Roman" w:hAnsi="Times New Roman"/>
          <w:sz w:val="24"/>
          <w:szCs w:val="24"/>
          <w:vertAlign w:val="superscript"/>
        </w:rPr>
        <w:t>th</w:t>
      </w:r>
      <w:r>
        <w:rPr>
          <w:rFonts w:ascii="Times New Roman" w:hAnsi="Times New Roman"/>
          <w:sz w:val="24"/>
          <w:szCs w:val="24"/>
        </w:rPr>
        <w:t xml:space="preserve"> – Coordinator needed. Nikki Longer who is charge of the Warbler pool party mentioned that’s the date they picked as well but the band already reserved the pool. It was suggested that we could share the pool party with the Warblers and the cost. Nikki will look into that and head up the coordination for both clubs with Amber helping as well.</w:t>
      </w:r>
    </w:p>
    <w:p w:rsidR="005F2E72" w:rsidRDefault="005F2E72" w:rsidP="00BA5747">
      <w:pPr>
        <w:pStyle w:val="ListParagraph"/>
        <w:numPr>
          <w:ilvl w:val="1"/>
          <w:numId w:val="2"/>
        </w:numPr>
        <w:spacing w:after="0"/>
        <w:rPr>
          <w:rFonts w:ascii="Times New Roman" w:hAnsi="Times New Roman"/>
          <w:sz w:val="24"/>
          <w:szCs w:val="24"/>
        </w:rPr>
      </w:pPr>
      <w:r>
        <w:rPr>
          <w:rFonts w:ascii="Times New Roman" w:hAnsi="Times New Roman"/>
          <w:sz w:val="24"/>
          <w:szCs w:val="24"/>
        </w:rPr>
        <w:t>Charms – Help to fill in Alumni, current parent information. Mark has been approached about paying online by some parents and mentioned the possibility of setting up PayPal for this. It was determined that the board is in agreement if the band doesn’t lose any money. This could be done by charging a required shipping cost to cover the credit card fees.</w:t>
      </w:r>
    </w:p>
    <w:p w:rsidR="005F2E72"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Yard Signs-A cost of about $10.50 per sign was quoted with the new logos. This sounds a bit high to some members and will be researched.</w:t>
      </w:r>
    </w:p>
    <w:p w:rsidR="005F2E72" w:rsidRPr="00701936" w:rsidRDefault="005F2E72" w:rsidP="00701936">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Michelle stated the Township building for the Memorial day picnic is already reserved for next year. </w:t>
      </w:r>
    </w:p>
    <w:p w:rsidR="005F2E72" w:rsidRDefault="005F2E72" w:rsidP="00232CAC">
      <w:pPr>
        <w:pStyle w:val="ListParagraph"/>
        <w:numPr>
          <w:ilvl w:val="0"/>
          <w:numId w:val="2"/>
        </w:numPr>
        <w:spacing w:after="0"/>
        <w:rPr>
          <w:rFonts w:ascii="Times New Roman" w:hAnsi="Times New Roman"/>
          <w:sz w:val="24"/>
          <w:szCs w:val="24"/>
        </w:rPr>
      </w:pPr>
      <w:r w:rsidRPr="00B512B2">
        <w:rPr>
          <w:rFonts w:ascii="Times New Roman" w:hAnsi="Times New Roman"/>
          <w:sz w:val="24"/>
          <w:szCs w:val="24"/>
        </w:rPr>
        <w:t>Announcements/Adjourn</w:t>
      </w:r>
      <w:r>
        <w:rPr>
          <w:rFonts w:ascii="Times New Roman" w:hAnsi="Times New Roman"/>
          <w:sz w:val="24"/>
          <w:szCs w:val="24"/>
        </w:rPr>
        <w:t xml:space="preserve"> – A motion to adourn the board meeting was made by Karen Myers at 7:25 PM and seconded by Tracy Deimler.  The motion to adjourn the general meeting was made by Rachelle Buckwalter at 8:01 PM and seconded by Tracy Deimler.</w:t>
      </w:r>
    </w:p>
    <w:p w:rsidR="005F2E72" w:rsidRDefault="005F2E72" w:rsidP="00232CAC">
      <w:pPr>
        <w:pStyle w:val="ListParagraph"/>
        <w:spacing w:after="0"/>
        <w:ind w:left="360"/>
        <w:rPr>
          <w:rFonts w:ascii="Times New Roman" w:hAnsi="Times New Roman"/>
          <w:sz w:val="24"/>
          <w:szCs w:val="24"/>
        </w:rPr>
      </w:pPr>
    </w:p>
    <w:sectPr w:rsidR="005F2E72" w:rsidSect="00B512B2">
      <w:pgSz w:w="12240" w:h="15840" w:code="1"/>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127DD"/>
    <w:multiLevelType w:val="hybridMultilevel"/>
    <w:tmpl w:val="1C2E60F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1D1006"/>
    <w:multiLevelType w:val="hybridMultilevel"/>
    <w:tmpl w:val="B636DD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34F"/>
    <w:rsid w:val="00091F84"/>
    <w:rsid w:val="00105D13"/>
    <w:rsid w:val="001152AC"/>
    <w:rsid w:val="0015625C"/>
    <w:rsid w:val="0016107B"/>
    <w:rsid w:val="001737B2"/>
    <w:rsid w:val="001942D2"/>
    <w:rsid w:val="001A47CC"/>
    <w:rsid w:val="001A5A9E"/>
    <w:rsid w:val="001C634F"/>
    <w:rsid w:val="001D4FB4"/>
    <w:rsid w:val="001E1041"/>
    <w:rsid w:val="001E47AD"/>
    <w:rsid w:val="00232CAC"/>
    <w:rsid w:val="0024766A"/>
    <w:rsid w:val="00276CCF"/>
    <w:rsid w:val="002960BC"/>
    <w:rsid w:val="002A0D28"/>
    <w:rsid w:val="00322C03"/>
    <w:rsid w:val="00341333"/>
    <w:rsid w:val="003761EE"/>
    <w:rsid w:val="003841BA"/>
    <w:rsid w:val="003B7390"/>
    <w:rsid w:val="003D24C5"/>
    <w:rsid w:val="003D6BED"/>
    <w:rsid w:val="00405E93"/>
    <w:rsid w:val="00422658"/>
    <w:rsid w:val="00426037"/>
    <w:rsid w:val="004339CB"/>
    <w:rsid w:val="00456F80"/>
    <w:rsid w:val="00495ECA"/>
    <w:rsid w:val="004A5FD0"/>
    <w:rsid w:val="004A706D"/>
    <w:rsid w:val="00523F74"/>
    <w:rsid w:val="005346EA"/>
    <w:rsid w:val="005448E1"/>
    <w:rsid w:val="005A14AF"/>
    <w:rsid w:val="005A1B12"/>
    <w:rsid w:val="005B1BFC"/>
    <w:rsid w:val="005F2E72"/>
    <w:rsid w:val="00604A8A"/>
    <w:rsid w:val="00612389"/>
    <w:rsid w:val="006228C5"/>
    <w:rsid w:val="00627DEE"/>
    <w:rsid w:val="00640160"/>
    <w:rsid w:val="00650CD4"/>
    <w:rsid w:val="006C4DF1"/>
    <w:rsid w:val="006D02B5"/>
    <w:rsid w:val="006D4922"/>
    <w:rsid w:val="006F4FF9"/>
    <w:rsid w:val="00701936"/>
    <w:rsid w:val="00744D5E"/>
    <w:rsid w:val="00747D1F"/>
    <w:rsid w:val="00765364"/>
    <w:rsid w:val="00771C45"/>
    <w:rsid w:val="007B119C"/>
    <w:rsid w:val="007D27B4"/>
    <w:rsid w:val="007D31BB"/>
    <w:rsid w:val="00801067"/>
    <w:rsid w:val="008041C1"/>
    <w:rsid w:val="008146B2"/>
    <w:rsid w:val="008235B7"/>
    <w:rsid w:val="008245B0"/>
    <w:rsid w:val="00826DC3"/>
    <w:rsid w:val="00833C59"/>
    <w:rsid w:val="0083486D"/>
    <w:rsid w:val="0084293F"/>
    <w:rsid w:val="0084700F"/>
    <w:rsid w:val="00873C89"/>
    <w:rsid w:val="00883697"/>
    <w:rsid w:val="008A250A"/>
    <w:rsid w:val="008A3155"/>
    <w:rsid w:val="008E06C0"/>
    <w:rsid w:val="008F0B07"/>
    <w:rsid w:val="008F25D2"/>
    <w:rsid w:val="00900D4E"/>
    <w:rsid w:val="00927BBE"/>
    <w:rsid w:val="009A5FCB"/>
    <w:rsid w:val="009D31CD"/>
    <w:rsid w:val="009D4D30"/>
    <w:rsid w:val="009D7EF8"/>
    <w:rsid w:val="00A1297C"/>
    <w:rsid w:val="00A3625D"/>
    <w:rsid w:val="00A41DCE"/>
    <w:rsid w:val="00A62FBC"/>
    <w:rsid w:val="00A64DF6"/>
    <w:rsid w:val="00A7017B"/>
    <w:rsid w:val="00AA28E7"/>
    <w:rsid w:val="00B07DC8"/>
    <w:rsid w:val="00B123DB"/>
    <w:rsid w:val="00B12712"/>
    <w:rsid w:val="00B31E0D"/>
    <w:rsid w:val="00B512B2"/>
    <w:rsid w:val="00B52D14"/>
    <w:rsid w:val="00B60E7C"/>
    <w:rsid w:val="00B71919"/>
    <w:rsid w:val="00B72FC7"/>
    <w:rsid w:val="00B8143F"/>
    <w:rsid w:val="00B9478E"/>
    <w:rsid w:val="00BA30E9"/>
    <w:rsid w:val="00BA5747"/>
    <w:rsid w:val="00BE4F7E"/>
    <w:rsid w:val="00C26852"/>
    <w:rsid w:val="00CE151C"/>
    <w:rsid w:val="00CE49B7"/>
    <w:rsid w:val="00D850C8"/>
    <w:rsid w:val="00DE14D4"/>
    <w:rsid w:val="00E05A0D"/>
    <w:rsid w:val="00E30C44"/>
    <w:rsid w:val="00E34829"/>
    <w:rsid w:val="00E546D4"/>
    <w:rsid w:val="00E67BAC"/>
    <w:rsid w:val="00E7627F"/>
    <w:rsid w:val="00E90800"/>
    <w:rsid w:val="00E91737"/>
    <w:rsid w:val="00E958CF"/>
    <w:rsid w:val="00EA50C6"/>
    <w:rsid w:val="00EE1DED"/>
    <w:rsid w:val="00EE617C"/>
    <w:rsid w:val="00F003C3"/>
    <w:rsid w:val="00F077E8"/>
    <w:rsid w:val="00F07AC6"/>
    <w:rsid w:val="00F31D0D"/>
    <w:rsid w:val="00F62E25"/>
    <w:rsid w:val="00F73525"/>
    <w:rsid w:val="00F82360"/>
    <w:rsid w:val="00FC07B9"/>
    <w:rsid w:val="00FC4F08"/>
    <w:rsid w:val="00FE6D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486D"/>
  </w:style>
  <w:style w:type="paragraph" w:styleId="ListParagraph">
    <w:name w:val="List Paragraph"/>
    <w:basedOn w:val="Normal"/>
    <w:uiPriority w:val="99"/>
    <w:qFormat/>
    <w:rsid w:val="006D0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822</Words>
  <Characters>4690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WBP General Meeting Agenda</dc:title>
  <dc:subject/>
  <dc:creator>Owner</dc:creator>
  <cp:keywords/>
  <dc:description/>
  <cp:lastModifiedBy>Kreedy</cp:lastModifiedBy>
  <cp:revision>16</cp:revision>
  <cp:lastPrinted>2015-07-13T22:11:00Z</cp:lastPrinted>
  <dcterms:created xsi:type="dcterms:W3CDTF">2016-07-01T14:49:00Z</dcterms:created>
  <dcterms:modified xsi:type="dcterms:W3CDTF">2016-07-05T16:08:00Z</dcterms:modified>
</cp:coreProperties>
</file>