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3" w:rsidRPr="001A5A9E" w:rsidRDefault="00F003C3" w:rsidP="00826D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5A9E">
        <w:rPr>
          <w:rFonts w:ascii="Times New Roman" w:hAnsi="Times New Roman"/>
          <w:b/>
          <w:sz w:val="24"/>
          <w:szCs w:val="24"/>
        </w:rPr>
        <w:t>WBP General Meeting Agenda</w:t>
      </w:r>
    </w:p>
    <w:p w:rsidR="00F003C3" w:rsidRDefault="00F003C3" w:rsidP="00B512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25, 2016</w:t>
      </w:r>
    </w:p>
    <w:p w:rsidR="00F003C3" w:rsidRDefault="00F003C3" w:rsidP="00B512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Welcome/Introduction of Board Members</w:t>
      </w:r>
    </w:p>
    <w:p w:rsidR="00F003C3" w:rsidRDefault="00F003C3" w:rsidP="00BA574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M</w:t>
      </w:r>
      <w:r w:rsidRPr="001A5A9E">
        <w:rPr>
          <w:rFonts w:ascii="Times New Roman" w:hAnsi="Times New Roman"/>
          <w:sz w:val="24"/>
          <w:szCs w:val="24"/>
        </w:rPr>
        <w:t>inutes</w:t>
      </w:r>
      <w:r>
        <w:rPr>
          <w:rFonts w:ascii="Times New Roman" w:hAnsi="Times New Roman"/>
          <w:sz w:val="24"/>
          <w:szCs w:val="24"/>
        </w:rPr>
        <w:t xml:space="preserve"> by Karen Myers and seconded by Michelle Himmelberger.</w:t>
      </w:r>
    </w:p>
    <w:p w:rsidR="00F003C3" w:rsidRPr="00BA5747" w:rsidRDefault="00F003C3" w:rsidP="00BA5747">
      <w:pPr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Treasurer’s Report</w:t>
      </w:r>
      <w:r>
        <w:rPr>
          <w:rFonts w:ascii="Times New Roman" w:hAnsi="Times New Roman"/>
          <w:sz w:val="24"/>
          <w:szCs w:val="24"/>
        </w:rPr>
        <w:t xml:space="preserve"> was presented by Mark Myers. He noted that we’ll be starting out $4000 lower than last year. The motion to approve was made by Tracy Deimler and seconded by Rusty Dicks.</w:t>
      </w:r>
    </w:p>
    <w:p w:rsidR="00F003C3" w:rsidRPr="00BA5747" w:rsidRDefault="00F003C3" w:rsidP="00BA5747">
      <w:pPr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Director’s Report</w:t>
      </w:r>
    </w:p>
    <w:p w:rsidR="00F003C3" w:rsidRPr="00BA5747" w:rsidRDefault="00F003C3" w:rsidP="00BA5747">
      <w:pPr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z w:val="24"/>
          <w:szCs w:val="24"/>
        </w:rPr>
        <w:t>s and Volunteer Sign-up</w:t>
      </w:r>
    </w:p>
    <w:p w:rsidR="00F003C3" w:rsidRDefault="00F003C3" w:rsidP="0084293F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Chairs</w:t>
      </w:r>
    </w:p>
    <w:p w:rsidR="00F003C3" w:rsidRPr="0084293F" w:rsidRDefault="00F003C3" w:rsidP="0084293F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Show – October 15th</w:t>
      </w:r>
    </w:p>
    <w:p w:rsidR="00F003C3" w:rsidRPr="00BA5747" w:rsidRDefault="00F003C3" w:rsidP="00BA5747">
      <w:pPr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84293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Old Busines</w:t>
      </w:r>
      <w:r>
        <w:rPr>
          <w:rFonts w:ascii="Times New Roman" w:hAnsi="Times New Roman"/>
          <w:sz w:val="24"/>
          <w:szCs w:val="24"/>
        </w:rPr>
        <w:t>s</w:t>
      </w:r>
    </w:p>
    <w:p w:rsidR="00F003C3" w:rsidRDefault="00F003C3" w:rsidP="008235B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235B7">
        <w:rPr>
          <w:rFonts w:ascii="Times New Roman" w:hAnsi="Times New Roman"/>
          <w:sz w:val="24"/>
          <w:szCs w:val="24"/>
        </w:rPr>
        <w:t>Memorial Day Parade &amp; Picnic</w:t>
      </w:r>
    </w:p>
    <w:p w:rsidR="00F003C3" w:rsidRDefault="00F003C3" w:rsidP="00A62FBC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Parade call time is 9:30 a.m.</w:t>
      </w:r>
    </w:p>
    <w:p w:rsidR="00F003C3" w:rsidRDefault="00F003C3" w:rsidP="008235B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Picnic at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Warwick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Twp. Municipal Bldg. Pavilion on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Clay Rd.</w:t>
          </w:r>
        </w:smartTag>
      </w:smartTag>
    </w:p>
    <w:p w:rsidR="00F003C3" w:rsidRDefault="00F003C3" w:rsidP="008235B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 sections/drum major – side dish</w:t>
      </w:r>
    </w:p>
    <w:p w:rsidR="00F003C3" w:rsidRDefault="00F003C3" w:rsidP="008235B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 guard and percussion - dessert</w:t>
      </w:r>
    </w:p>
    <w:p w:rsidR="00F003C3" w:rsidRDefault="00F003C3" w:rsidP="008235B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Concert /Senior Tea– June 4</w:t>
      </w:r>
      <w:r w:rsidRPr="008235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7:30 p.m. (Call time HS 6 pm, MS 6:15)</w:t>
      </w:r>
    </w:p>
    <w:p w:rsidR="00F003C3" w:rsidRDefault="00F003C3" w:rsidP="008235B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</w:t>
      </w:r>
    </w:p>
    <w:p w:rsidR="00F003C3" w:rsidRDefault="00F003C3" w:rsidP="008235B7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punch</w:t>
      </w:r>
    </w:p>
    <w:p w:rsidR="00F003C3" w:rsidRDefault="00F003C3" w:rsidP="008235B7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cookies</w:t>
      </w:r>
    </w:p>
    <w:p w:rsidR="00F003C3" w:rsidRDefault="00F003C3" w:rsidP="008235B7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</w:t>
      </w:r>
    </w:p>
    <w:p w:rsidR="00F003C3" w:rsidRDefault="00F003C3" w:rsidP="0084293F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Fundraisers</w:t>
      </w:r>
    </w:p>
    <w:p w:rsidR="00F003C3" w:rsidRDefault="00F003C3" w:rsidP="009A5FCB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Purple Turtle</w:t>
      </w:r>
    </w:p>
    <w:p w:rsidR="00F003C3" w:rsidRDefault="00F003C3" w:rsidP="009A5FCB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Show</w:t>
      </w:r>
    </w:p>
    <w:p w:rsidR="00F003C3" w:rsidRDefault="00F003C3" w:rsidP="009A5FCB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 Pillows</w:t>
      </w:r>
    </w:p>
    <w:p w:rsidR="00F003C3" w:rsidRDefault="00F003C3" w:rsidP="009A5FCB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Bonus Cards</w:t>
      </w:r>
    </w:p>
    <w:p w:rsidR="00F003C3" w:rsidRDefault="00F003C3" w:rsidP="00A1297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 DVD – cost is $10</w:t>
      </w:r>
    </w:p>
    <w:p w:rsidR="00F003C3" w:rsidRPr="008235B7" w:rsidRDefault="00F003C3" w:rsidP="008235B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235B7">
        <w:rPr>
          <w:rFonts w:ascii="Times New Roman" w:hAnsi="Times New Roman"/>
          <w:sz w:val="24"/>
          <w:szCs w:val="24"/>
        </w:rPr>
        <w:t xml:space="preserve">Band Photos - http://srfilmvideo.zenfolio.com/f845728853  (password is WMB2015) </w:t>
      </w:r>
    </w:p>
    <w:p w:rsidR="00F003C3" w:rsidRDefault="00F003C3" w:rsidP="00BA574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New Business</w:t>
      </w:r>
    </w:p>
    <w:p w:rsidR="00F003C3" w:rsidRDefault="00F003C3" w:rsidP="002960B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Committee- A motion to approve officers and new board members for the 2016/17 school year was made by Maria Mitchell and seconded by Don Reisch.</w:t>
      </w:r>
    </w:p>
    <w:p w:rsidR="00F003C3" w:rsidRDefault="00F003C3" w:rsidP="008235B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– Mark Myers</w:t>
      </w:r>
    </w:p>
    <w:p w:rsidR="00F003C3" w:rsidRDefault="00F003C3" w:rsidP="008235B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– Mike Himmelberger</w:t>
      </w:r>
    </w:p>
    <w:p w:rsidR="00F003C3" w:rsidRDefault="00F003C3" w:rsidP="008235B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– Kyle Buckwalter</w:t>
      </w:r>
    </w:p>
    <w:p w:rsidR="00F003C3" w:rsidRDefault="00F003C3" w:rsidP="008235B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– Amber Kready</w:t>
      </w:r>
    </w:p>
    <w:p w:rsidR="00F003C3" w:rsidRDefault="00F003C3" w:rsidP="008235B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at Large – Nikki Longer, Rusty Dicks</w:t>
      </w:r>
      <w:bookmarkStart w:id="0" w:name="_GoBack"/>
      <w:bookmarkEnd w:id="0"/>
    </w:p>
    <w:p w:rsidR="00F003C3" w:rsidRPr="008235B7" w:rsidRDefault="00F003C3" w:rsidP="008235B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235B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 Band Camp and Parent Social- June 15 - 17</w:t>
      </w:r>
    </w:p>
    <w:p w:rsidR="00F003C3" w:rsidRPr="001A5A9E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A5A9E">
        <w:rPr>
          <w:rFonts w:ascii="Times New Roman" w:hAnsi="Times New Roman"/>
          <w:sz w:val="24"/>
          <w:szCs w:val="24"/>
        </w:rPr>
        <w:t>Save the Dates:</w:t>
      </w:r>
    </w:p>
    <w:p w:rsidR="00F003C3" w:rsidRDefault="00F003C3" w:rsidP="00BA574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Concert - June 4 at 7:30 p.m.</w:t>
      </w:r>
    </w:p>
    <w:p w:rsidR="00F003C3" w:rsidRPr="006F4FF9" w:rsidRDefault="00F003C3" w:rsidP="0084293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F003C3" w:rsidRDefault="00F003C3" w:rsidP="00BA57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512B2">
        <w:rPr>
          <w:rFonts w:ascii="Times New Roman" w:hAnsi="Times New Roman"/>
          <w:sz w:val="24"/>
          <w:szCs w:val="24"/>
        </w:rPr>
        <w:t>Announcements/Adjourn</w:t>
      </w:r>
      <w:r>
        <w:rPr>
          <w:rFonts w:ascii="Times New Roman" w:hAnsi="Times New Roman"/>
          <w:sz w:val="24"/>
          <w:szCs w:val="24"/>
        </w:rPr>
        <w:t xml:space="preserve"> The motion to adjourn was made by Maria Mitchell and seconded by Tracy Deimler.</w:t>
      </w:r>
    </w:p>
    <w:sectPr w:rsidR="00F003C3" w:rsidSect="00B512B2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7DD"/>
    <w:multiLevelType w:val="hybridMultilevel"/>
    <w:tmpl w:val="1C2E60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1D1006"/>
    <w:multiLevelType w:val="hybridMultilevel"/>
    <w:tmpl w:val="B63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34F"/>
    <w:rsid w:val="00091F84"/>
    <w:rsid w:val="00105D13"/>
    <w:rsid w:val="001152AC"/>
    <w:rsid w:val="0015625C"/>
    <w:rsid w:val="0016107B"/>
    <w:rsid w:val="001737B2"/>
    <w:rsid w:val="001942D2"/>
    <w:rsid w:val="001A5A9E"/>
    <w:rsid w:val="001C634F"/>
    <w:rsid w:val="001D4FB4"/>
    <w:rsid w:val="001E47AD"/>
    <w:rsid w:val="0024766A"/>
    <w:rsid w:val="00276CCF"/>
    <w:rsid w:val="002960BC"/>
    <w:rsid w:val="002A0D28"/>
    <w:rsid w:val="00322C03"/>
    <w:rsid w:val="00341333"/>
    <w:rsid w:val="003761EE"/>
    <w:rsid w:val="003841BA"/>
    <w:rsid w:val="003D24C5"/>
    <w:rsid w:val="003D6BED"/>
    <w:rsid w:val="00405E93"/>
    <w:rsid w:val="00422658"/>
    <w:rsid w:val="00426037"/>
    <w:rsid w:val="004339CB"/>
    <w:rsid w:val="00456F80"/>
    <w:rsid w:val="00495ECA"/>
    <w:rsid w:val="004A5FD0"/>
    <w:rsid w:val="004A706D"/>
    <w:rsid w:val="00523F74"/>
    <w:rsid w:val="005346EA"/>
    <w:rsid w:val="005448E1"/>
    <w:rsid w:val="00612389"/>
    <w:rsid w:val="006228C5"/>
    <w:rsid w:val="00627DEE"/>
    <w:rsid w:val="00640160"/>
    <w:rsid w:val="006D02B5"/>
    <w:rsid w:val="006F4FF9"/>
    <w:rsid w:val="00744D5E"/>
    <w:rsid w:val="00747D1F"/>
    <w:rsid w:val="00765364"/>
    <w:rsid w:val="00771C45"/>
    <w:rsid w:val="007D27B4"/>
    <w:rsid w:val="00801067"/>
    <w:rsid w:val="008146B2"/>
    <w:rsid w:val="008235B7"/>
    <w:rsid w:val="008245B0"/>
    <w:rsid w:val="00826DC3"/>
    <w:rsid w:val="0083486D"/>
    <w:rsid w:val="0084293F"/>
    <w:rsid w:val="0084700F"/>
    <w:rsid w:val="00873C89"/>
    <w:rsid w:val="008A250A"/>
    <w:rsid w:val="008A3155"/>
    <w:rsid w:val="008E06C0"/>
    <w:rsid w:val="008F0B07"/>
    <w:rsid w:val="008F25D2"/>
    <w:rsid w:val="00900D4E"/>
    <w:rsid w:val="00927BBE"/>
    <w:rsid w:val="009A5FCB"/>
    <w:rsid w:val="009D31CD"/>
    <w:rsid w:val="00A1297C"/>
    <w:rsid w:val="00A41DCE"/>
    <w:rsid w:val="00A62FBC"/>
    <w:rsid w:val="00A7017B"/>
    <w:rsid w:val="00AA28E7"/>
    <w:rsid w:val="00B07DC8"/>
    <w:rsid w:val="00B123DB"/>
    <w:rsid w:val="00B12712"/>
    <w:rsid w:val="00B31E0D"/>
    <w:rsid w:val="00B512B2"/>
    <w:rsid w:val="00B52D14"/>
    <w:rsid w:val="00B60E7C"/>
    <w:rsid w:val="00B71919"/>
    <w:rsid w:val="00B72FC7"/>
    <w:rsid w:val="00BA5747"/>
    <w:rsid w:val="00BE4F7E"/>
    <w:rsid w:val="00C26852"/>
    <w:rsid w:val="00CE151C"/>
    <w:rsid w:val="00D850C8"/>
    <w:rsid w:val="00DE14D4"/>
    <w:rsid w:val="00E05A0D"/>
    <w:rsid w:val="00E30C44"/>
    <w:rsid w:val="00E546D4"/>
    <w:rsid w:val="00E67BAC"/>
    <w:rsid w:val="00E7627F"/>
    <w:rsid w:val="00E90800"/>
    <w:rsid w:val="00E958CF"/>
    <w:rsid w:val="00EE1DED"/>
    <w:rsid w:val="00EE617C"/>
    <w:rsid w:val="00F003C3"/>
    <w:rsid w:val="00F077E8"/>
    <w:rsid w:val="00F07AC6"/>
    <w:rsid w:val="00F31D0D"/>
    <w:rsid w:val="00F73525"/>
    <w:rsid w:val="00F82360"/>
    <w:rsid w:val="00FC07B9"/>
    <w:rsid w:val="00FC4F08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486D"/>
  </w:style>
  <w:style w:type="paragraph" w:styleId="ListParagraph">
    <w:name w:val="List Paragraph"/>
    <w:basedOn w:val="Normal"/>
    <w:uiPriority w:val="99"/>
    <w:qFormat/>
    <w:rsid w:val="006D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WBP General Meeting Agenda</dc:title>
  <dc:subject/>
  <dc:creator>Owner</dc:creator>
  <cp:keywords/>
  <dc:description/>
  <cp:lastModifiedBy>Kreedy</cp:lastModifiedBy>
  <cp:revision>2</cp:revision>
  <cp:lastPrinted>2015-07-13T22:11:00Z</cp:lastPrinted>
  <dcterms:created xsi:type="dcterms:W3CDTF">2016-06-26T03:11:00Z</dcterms:created>
  <dcterms:modified xsi:type="dcterms:W3CDTF">2016-06-26T03:11:00Z</dcterms:modified>
</cp:coreProperties>
</file>